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27" w:rsidRPr="00AC41F0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965427" w:rsidRPr="00AC41F0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965427" w:rsidRPr="00AC41F0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КИРЕННСКИЙ МУНИЦИПАЛЬНЫЙ РАЙОН</w:t>
      </w:r>
    </w:p>
    <w:p w:rsidR="00965427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КРИВОЛУКСКОГО</w:t>
      </w:r>
    </w:p>
    <w:p w:rsidR="00965427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65427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5427" w:rsidRPr="00AC41F0" w:rsidRDefault="00965427" w:rsidP="008B1F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 № 6</w:t>
      </w:r>
    </w:p>
    <w:p w:rsidR="00965427" w:rsidRPr="008B1F81" w:rsidRDefault="00965427" w:rsidP="00AC4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5427" w:rsidRPr="008B1F81" w:rsidRDefault="00965427" w:rsidP="00AC41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8B1F81">
        <w:rPr>
          <w:rFonts w:ascii="Times New Roman" w:hAnsi="Times New Roman"/>
          <w:b/>
          <w:sz w:val="24"/>
          <w:szCs w:val="24"/>
          <w:lang w:eastAsia="ru-RU"/>
        </w:rPr>
        <w:t xml:space="preserve">05.03.2018 г.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Pr="008B1F81">
        <w:rPr>
          <w:rFonts w:ascii="Times New Roman" w:hAnsi="Times New Roman"/>
          <w:b/>
          <w:sz w:val="24"/>
          <w:szCs w:val="24"/>
          <w:lang w:eastAsia="ru-RU"/>
        </w:rPr>
        <w:t xml:space="preserve">  с. Кривая Лука</w:t>
      </w:r>
    </w:p>
    <w:p w:rsidR="00965427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Pr="008D5CEB" w:rsidRDefault="00965427" w:rsidP="00A533C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8D5CEB">
        <w:rPr>
          <w:rFonts w:ascii="Times New Roman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965427" w:rsidRDefault="00965427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РФ от 09.07.2016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5CEB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», в целях проведения </w:t>
      </w:r>
      <w:r w:rsidRPr="00B6247E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247E">
        <w:rPr>
          <w:rFonts w:ascii="Times New Roman" w:hAnsi="Times New Roman" w:cs="Times New Roman"/>
          <w:sz w:val="28"/>
          <w:szCs w:val="28"/>
        </w:rPr>
        <w:t xml:space="preserve">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</w:t>
      </w:r>
    </w:p>
    <w:p w:rsidR="00965427" w:rsidRPr="00A533CB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A533C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33CB">
        <w:rPr>
          <w:rFonts w:ascii="Times New Roman" w:hAnsi="Times New Roman" w:cs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Pr="00A533CB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обследованию </w:t>
      </w:r>
      <w:r w:rsidRPr="00A533CB">
        <w:rPr>
          <w:rFonts w:ascii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427" w:rsidRDefault="00965427" w:rsidP="00A533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подписания.</w:t>
      </w: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Криволукского</w:t>
      </w:r>
    </w:p>
    <w:p w:rsidR="00965427" w:rsidRDefault="00965427" w:rsidP="00A317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В.И.Якушева</w:t>
      </w:r>
    </w:p>
    <w:p w:rsidR="00965427" w:rsidRDefault="00965427" w:rsidP="00A53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>УТВЕРЖДЕН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>распоряжением администрации</w:t>
      </w:r>
    </w:p>
    <w:p w:rsidR="00965427" w:rsidRPr="00AC41F0" w:rsidRDefault="00965427" w:rsidP="00C93D22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Криволукского МО 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05.03.2018 г № 6</w:t>
      </w: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65427" w:rsidRDefault="00965427" w:rsidP="00A533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247E">
        <w:rPr>
          <w:rFonts w:ascii="Times New Roman" w:hAnsi="Times New Roman"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965427" w:rsidRDefault="00965427">
      <w:pPr>
        <w:rPr>
          <w:rFonts w:ascii="Times New Roman" w:hAnsi="Times New Roman"/>
          <w:sz w:val="28"/>
          <w:szCs w:val="28"/>
        </w:rPr>
      </w:pPr>
    </w:p>
    <w:p w:rsidR="00965427" w:rsidRDefault="009654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965427" w:rsidRDefault="00965427" w:rsidP="00AC41F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Д.И.Тетерин  – глава Криволукского муниципального образования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C41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Л.Г. Волох – специалист администрации Криволукского муниципального образования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C93D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C93D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Якушева – специалист администрации Криволукского муниципального образования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</w:pPr>
    </w:p>
    <w:p w:rsidR="00965427" w:rsidRDefault="00965427" w:rsidP="00AC41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 Гриценко –  фельдшер ФАП с. Кривая Лука</w:t>
      </w:r>
    </w:p>
    <w:p w:rsidR="00965427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Pr="00A533CB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Pr="00A533CB" w:rsidRDefault="00965427" w:rsidP="00A533C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Константинов – водитель пожарного автомобиля Криволукского МО </w:t>
      </w:r>
      <w:bookmarkStart w:id="0" w:name="_GoBack"/>
      <w:bookmarkEnd w:id="0"/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Default="00965427" w:rsidP="00A533CB">
      <w:pPr>
        <w:spacing w:after="0" w:line="240" w:lineRule="exact"/>
        <w:jc w:val="center"/>
      </w:pP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>УТВЕРЖДЕН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>распоряжением администрации</w:t>
      </w:r>
    </w:p>
    <w:p w:rsidR="00965427" w:rsidRPr="00AC41F0" w:rsidRDefault="00965427" w:rsidP="00C93D22">
      <w:pPr>
        <w:autoSpaceDE w:val="0"/>
        <w:autoSpaceDN w:val="0"/>
        <w:adjustRightInd w:val="0"/>
        <w:spacing w:after="0" w:line="240" w:lineRule="exact"/>
        <w:ind w:firstLine="552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Криволукского МО</w:t>
      </w:r>
    </w:p>
    <w:p w:rsidR="00965427" w:rsidRPr="00AC41F0" w:rsidRDefault="00965427" w:rsidP="00AC41F0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/>
          <w:sz w:val="24"/>
          <w:szCs w:val="28"/>
        </w:rPr>
      </w:pPr>
      <w:r w:rsidRPr="00AC41F0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05.03.2018 г. № 6</w:t>
      </w:r>
    </w:p>
    <w:p w:rsidR="00965427" w:rsidRDefault="00965427" w:rsidP="00A533C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65427" w:rsidRDefault="00965427" w:rsidP="00A317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65427" w:rsidRDefault="00965427" w:rsidP="00A533C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65427" w:rsidRPr="00787ABB" w:rsidRDefault="00965427" w:rsidP="00787ABB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533CB">
        <w:rPr>
          <w:rFonts w:ascii="Times New Roman" w:hAnsi="Times New Roman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</w:r>
      <w:r w:rsidRPr="00787ABB">
        <w:rPr>
          <w:rFonts w:ascii="Times New Roman" w:hAnsi="Times New Roman"/>
          <w:sz w:val="28"/>
          <w:szCs w:val="28"/>
        </w:rPr>
        <w:t>условий их доступности для инвалидов</w:t>
      </w:r>
    </w:p>
    <w:tbl>
      <w:tblPr>
        <w:tblpPr w:leftFromText="180" w:rightFromText="180" w:vertAnchor="text" w:tblpX="-221" w:tblpY="6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751"/>
        <w:gridCol w:w="3544"/>
      </w:tblGrid>
      <w:tr w:rsidR="00965427" w:rsidRPr="005F6A76" w:rsidTr="00071DEA">
        <w:trPr>
          <w:trHeight w:val="983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65427" w:rsidRPr="005F6A76" w:rsidTr="00071DEA">
        <w:trPr>
          <w:trHeight w:val="1725"/>
        </w:trPr>
        <w:tc>
          <w:tcPr>
            <w:tcW w:w="594" w:type="dxa"/>
          </w:tcPr>
          <w:p w:rsidR="00965427" w:rsidRPr="005F6A76" w:rsidRDefault="00965427" w:rsidP="0078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1155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510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1307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5427" w:rsidRPr="005F6A76" w:rsidTr="00071DEA">
        <w:trPr>
          <w:trHeight w:val="1061"/>
        </w:trPr>
        <w:tc>
          <w:tcPr>
            <w:tcW w:w="59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5427" w:rsidRPr="005F6A76" w:rsidRDefault="00965427" w:rsidP="00787AB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A76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965427" w:rsidRPr="00A533CB" w:rsidRDefault="00965427" w:rsidP="00A317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65427" w:rsidRPr="00A533CB" w:rsidSect="00AC41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119E"/>
    <w:multiLevelType w:val="hybridMultilevel"/>
    <w:tmpl w:val="32FC574E"/>
    <w:lvl w:ilvl="0" w:tplc="8488EA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B"/>
    <w:rsid w:val="00071DEA"/>
    <w:rsid w:val="00236E21"/>
    <w:rsid w:val="00365085"/>
    <w:rsid w:val="00566B98"/>
    <w:rsid w:val="005F6A76"/>
    <w:rsid w:val="006359C7"/>
    <w:rsid w:val="00787ABB"/>
    <w:rsid w:val="008B1F81"/>
    <w:rsid w:val="008D5CEB"/>
    <w:rsid w:val="00965427"/>
    <w:rsid w:val="00A317FC"/>
    <w:rsid w:val="00A533CB"/>
    <w:rsid w:val="00AB1ED0"/>
    <w:rsid w:val="00AC41F0"/>
    <w:rsid w:val="00B6247E"/>
    <w:rsid w:val="00C93D22"/>
    <w:rsid w:val="00D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3C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644</Words>
  <Characters>3674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BogdashkinaAV</dc:creator>
  <cp:keywords/>
  <dc:description/>
  <cp:lastModifiedBy>User</cp:lastModifiedBy>
  <cp:revision>8</cp:revision>
  <cp:lastPrinted>2018-03-06T02:14:00Z</cp:lastPrinted>
  <dcterms:created xsi:type="dcterms:W3CDTF">2016-07-22T01:58:00Z</dcterms:created>
  <dcterms:modified xsi:type="dcterms:W3CDTF">2018-03-06T02:15:00Z</dcterms:modified>
</cp:coreProperties>
</file>